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B0" w:rsidRDefault="009F3FB0" w:rsidP="007F642F">
      <w:pPr>
        <w:spacing w:after="0" w:line="240" w:lineRule="auto"/>
        <w:rPr>
          <w:b/>
          <w:sz w:val="28"/>
          <w:szCs w:val="28"/>
        </w:rPr>
      </w:pPr>
      <w:r w:rsidRPr="008D1A01">
        <w:rPr>
          <w:b/>
          <w:sz w:val="28"/>
          <w:szCs w:val="28"/>
        </w:rPr>
        <w:t xml:space="preserve">OCTOBER LEADERS MEETING </w:t>
      </w:r>
      <w:r>
        <w:rPr>
          <w:b/>
          <w:sz w:val="28"/>
          <w:szCs w:val="28"/>
        </w:rPr>
        <w:t>NOTES</w:t>
      </w:r>
    </w:p>
    <w:p w:rsidR="009F3FB0" w:rsidRPr="001B3ADA" w:rsidRDefault="009F3FB0" w:rsidP="007F642F">
      <w:pPr>
        <w:spacing w:after="0" w:line="240" w:lineRule="auto"/>
        <w:rPr>
          <w:b/>
          <w:sz w:val="20"/>
          <w:szCs w:val="20"/>
        </w:rPr>
      </w:pPr>
    </w:p>
    <w:p w:rsidR="009F3FB0" w:rsidRPr="00081792" w:rsidRDefault="009F3FB0" w:rsidP="007F642F">
      <w:pPr>
        <w:spacing w:after="0" w:line="240" w:lineRule="auto"/>
        <w:rPr>
          <w:b/>
          <w:sz w:val="28"/>
          <w:szCs w:val="28"/>
        </w:rPr>
      </w:pPr>
      <w:r w:rsidRPr="008D1A01">
        <w:rPr>
          <w:b/>
          <w:sz w:val="24"/>
          <w:szCs w:val="24"/>
        </w:rPr>
        <w:t>NEW TEAM MEMBERS:</w:t>
      </w:r>
      <w:r w:rsidRPr="008D1A01">
        <w:rPr>
          <w:sz w:val="24"/>
          <w:szCs w:val="24"/>
        </w:rPr>
        <w:t xml:space="preserve">  </w:t>
      </w:r>
    </w:p>
    <w:p w:rsidR="009F3FB0" w:rsidRPr="00F0718F" w:rsidRDefault="009F3FB0" w:rsidP="007F642F">
      <w:pPr>
        <w:spacing w:after="0" w:line="240" w:lineRule="auto"/>
        <w:rPr>
          <w:sz w:val="24"/>
          <w:szCs w:val="24"/>
        </w:rPr>
      </w:pPr>
      <w:r w:rsidRPr="00F0718F">
        <w:rPr>
          <w:sz w:val="24"/>
          <w:szCs w:val="24"/>
        </w:rPr>
        <w:t xml:space="preserve">Michelle Seppe – Trip Approvals:  </w:t>
      </w:r>
      <w:r>
        <w:rPr>
          <w:sz w:val="24"/>
          <w:szCs w:val="24"/>
        </w:rPr>
        <w:t>Trip</w:t>
      </w:r>
      <w:r w:rsidRPr="00F0718F">
        <w:rPr>
          <w:sz w:val="24"/>
          <w:szCs w:val="24"/>
        </w:rPr>
        <w:t xml:space="preserve"> approvals go to Michelle </w:t>
      </w:r>
      <w:hyperlink r:id="rId6" w:history="1">
        <w:r w:rsidRPr="00F0718F">
          <w:rPr>
            <w:rStyle w:val="Hyperlink"/>
            <w:sz w:val="24"/>
            <w:szCs w:val="24"/>
          </w:rPr>
          <w:t>michelleseppe@gmail.com</w:t>
        </w:r>
      </w:hyperlink>
    </w:p>
    <w:p w:rsidR="009F3FB0" w:rsidRDefault="009F3FB0" w:rsidP="007F642F">
      <w:pPr>
        <w:spacing w:after="0" w:line="240" w:lineRule="auto"/>
        <w:rPr>
          <w:sz w:val="24"/>
          <w:szCs w:val="24"/>
          <w:lang w:val="fr-FR"/>
        </w:rPr>
      </w:pPr>
      <w:r w:rsidRPr="007F642F">
        <w:rPr>
          <w:sz w:val="24"/>
          <w:szCs w:val="24"/>
          <w:lang w:val="fr-FR"/>
        </w:rPr>
        <w:t>Renee Echel – Daisy Consultant</w:t>
      </w:r>
      <w:r>
        <w:rPr>
          <w:sz w:val="24"/>
          <w:szCs w:val="24"/>
          <w:lang w:val="fr-FR"/>
        </w:rPr>
        <w:t xml:space="preserve">,    </w:t>
      </w:r>
      <w:r w:rsidRPr="007F642F">
        <w:rPr>
          <w:sz w:val="24"/>
          <w:szCs w:val="24"/>
          <w:lang w:val="fr-FR"/>
        </w:rPr>
        <w:t>Ellie Aspris – Brownie Consultant</w:t>
      </w:r>
      <w:r>
        <w:rPr>
          <w:sz w:val="24"/>
          <w:szCs w:val="24"/>
          <w:lang w:val="fr-FR"/>
        </w:rPr>
        <w:t xml:space="preserve">,   </w:t>
      </w:r>
    </w:p>
    <w:p w:rsidR="009F3FB0" w:rsidRDefault="009F3FB0" w:rsidP="007F642F">
      <w:pPr>
        <w:spacing w:after="0" w:line="240" w:lineRule="auto"/>
        <w:rPr>
          <w:sz w:val="24"/>
          <w:szCs w:val="24"/>
        </w:rPr>
      </w:pPr>
      <w:r w:rsidRPr="008D1A01">
        <w:rPr>
          <w:sz w:val="24"/>
          <w:szCs w:val="24"/>
        </w:rPr>
        <w:t>Heather Birmingham – Junior Consultant</w:t>
      </w:r>
      <w:r>
        <w:rPr>
          <w:sz w:val="24"/>
          <w:szCs w:val="24"/>
        </w:rPr>
        <w:t xml:space="preserve">,    </w:t>
      </w:r>
      <w:r w:rsidRPr="008D1A01">
        <w:rPr>
          <w:sz w:val="24"/>
          <w:szCs w:val="24"/>
        </w:rPr>
        <w:t>Kim Polizzi – Event Organizer</w:t>
      </w:r>
    </w:p>
    <w:p w:rsidR="009F3FB0" w:rsidRDefault="009F3FB0" w:rsidP="007F642F">
      <w:pPr>
        <w:spacing w:after="0" w:line="240" w:lineRule="auto"/>
        <w:rPr>
          <w:sz w:val="24"/>
          <w:szCs w:val="24"/>
        </w:rPr>
      </w:pPr>
      <w:r w:rsidRPr="008D1A01">
        <w:rPr>
          <w:sz w:val="24"/>
          <w:szCs w:val="24"/>
        </w:rPr>
        <w:t>Bridgette Bock – Training Organizer</w:t>
      </w:r>
      <w:r>
        <w:rPr>
          <w:sz w:val="24"/>
          <w:szCs w:val="24"/>
        </w:rPr>
        <w:t xml:space="preserve">,   </w:t>
      </w:r>
      <w:r w:rsidRPr="008D1A01">
        <w:rPr>
          <w:sz w:val="24"/>
          <w:szCs w:val="24"/>
        </w:rPr>
        <w:t>Kelli Cerini &amp; Dana Kunze - Event Helpers</w:t>
      </w:r>
    </w:p>
    <w:p w:rsidR="009F3FB0" w:rsidRDefault="009F3FB0" w:rsidP="00F0718F">
      <w:pPr>
        <w:spacing w:after="0" w:line="240" w:lineRule="auto"/>
        <w:rPr>
          <w:sz w:val="24"/>
          <w:szCs w:val="24"/>
        </w:rPr>
      </w:pPr>
      <w:r w:rsidRPr="008D1A01">
        <w:rPr>
          <w:sz w:val="24"/>
          <w:szCs w:val="24"/>
        </w:rPr>
        <w:t>Rebecca Koelln – Scoutlander Site Organizer</w:t>
      </w:r>
      <w:r>
        <w:rPr>
          <w:sz w:val="24"/>
          <w:szCs w:val="24"/>
        </w:rPr>
        <w:t xml:space="preserve">: submit items like trip ideas to: </w:t>
      </w:r>
      <w:hyperlink r:id="rId7" w:history="1">
        <w:r w:rsidRPr="009D6FDF">
          <w:rPr>
            <w:rStyle w:val="Hyperlink"/>
            <w:sz w:val="24"/>
            <w:szCs w:val="24"/>
          </w:rPr>
          <w:t>bex236@aim.com</w:t>
        </w:r>
      </w:hyperlink>
    </w:p>
    <w:p w:rsidR="009F3FB0" w:rsidRPr="007F642F" w:rsidRDefault="009F3FB0" w:rsidP="007F642F">
      <w:pPr>
        <w:spacing w:after="0" w:line="240" w:lineRule="auto"/>
        <w:rPr>
          <w:sz w:val="24"/>
          <w:szCs w:val="24"/>
        </w:rPr>
      </w:pPr>
      <w:r w:rsidRPr="008D1A01">
        <w:rPr>
          <w:sz w:val="24"/>
          <w:szCs w:val="24"/>
        </w:rPr>
        <w:t>Jennifer Wertovitch – Adult Awards</w:t>
      </w:r>
      <w:r>
        <w:rPr>
          <w:sz w:val="24"/>
          <w:szCs w:val="24"/>
        </w:rPr>
        <w:t xml:space="preserve">,   </w:t>
      </w:r>
      <w:r w:rsidRPr="00081792">
        <w:rPr>
          <w:sz w:val="24"/>
          <w:szCs w:val="24"/>
        </w:rPr>
        <w:t xml:space="preserve">Karin Pineda – Media/Historian: </w:t>
      </w:r>
      <w:r w:rsidRPr="007F642F">
        <w:rPr>
          <w:sz w:val="24"/>
          <w:szCs w:val="24"/>
        </w:rPr>
        <w:t>Photo permission slips should be submitted to Karin (keep a copy for your troop records).</w:t>
      </w:r>
      <w:r>
        <w:rPr>
          <w:sz w:val="24"/>
          <w:szCs w:val="24"/>
        </w:rPr>
        <w:t xml:space="preserve">  Karin will be taking and reviewing photos for posting on our websites and Facebook pages.  </w:t>
      </w:r>
      <w:hyperlink r:id="rId8" w:history="1">
        <w:r w:rsidRPr="00081792">
          <w:rPr>
            <w:rStyle w:val="Hyperlink"/>
            <w:sz w:val="24"/>
            <w:szCs w:val="24"/>
          </w:rPr>
          <w:t>karin.pineda@gmail.com</w:t>
        </w:r>
      </w:hyperlink>
      <w:r>
        <w:rPr>
          <w:sz w:val="24"/>
          <w:szCs w:val="24"/>
        </w:rPr>
        <w:t xml:space="preserve"> </w:t>
      </w:r>
    </w:p>
    <w:p w:rsidR="009F3FB0" w:rsidRPr="001B3ADA" w:rsidRDefault="009F3FB0" w:rsidP="007F642F">
      <w:pPr>
        <w:spacing w:after="0" w:line="240" w:lineRule="auto"/>
        <w:rPr>
          <w:sz w:val="20"/>
          <w:szCs w:val="20"/>
        </w:rPr>
      </w:pPr>
    </w:p>
    <w:p w:rsidR="009F3FB0" w:rsidRDefault="009F3FB0" w:rsidP="007F642F">
      <w:pPr>
        <w:spacing w:after="0" w:line="240" w:lineRule="auto"/>
        <w:rPr>
          <w:sz w:val="24"/>
          <w:szCs w:val="24"/>
        </w:rPr>
      </w:pPr>
      <w:r w:rsidRPr="008D1A01">
        <w:rPr>
          <w:b/>
          <w:sz w:val="24"/>
          <w:szCs w:val="24"/>
        </w:rPr>
        <w:t>TRIP APPROVALS:</w:t>
      </w:r>
      <w:r w:rsidRPr="008D1A01">
        <w:rPr>
          <w:sz w:val="24"/>
          <w:szCs w:val="24"/>
        </w:rPr>
        <w:t xml:space="preserve">  Reminder that all Trip Approvals must be completed in full.  Tag A Longs include all Adults that are not registered. Make sure you check the list of acceptable trips for your level.</w:t>
      </w:r>
      <w:r>
        <w:rPr>
          <w:sz w:val="24"/>
          <w:szCs w:val="24"/>
        </w:rPr>
        <w:t xml:space="preserve">   It’s a new year, please take a few minutes to refresh yourself on trip approval requirements by reading over the trip approval instructions and form.  Anything that requires 2 weeks notice should be given to Michelle 3 weeks prior to trip.  Any trip 2 nights or longer requires an extended trip approval form.</w:t>
      </w:r>
    </w:p>
    <w:p w:rsidR="009F3FB0" w:rsidRPr="001B3ADA" w:rsidRDefault="009F3FB0" w:rsidP="007F642F">
      <w:pPr>
        <w:spacing w:after="0" w:line="240" w:lineRule="auto"/>
        <w:rPr>
          <w:sz w:val="20"/>
          <w:szCs w:val="20"/>
        </w:rPr>
      </w:pPr>
    </w:p>
    <w:p w:rsidR="009F3FB0" w:rsidRPr="00C77DFE" w:rsidRDefault="009F3FB0" w:rsidP="007F642F">
      <w:pPr>
        <w:spacing w:after="0" w:line="240" w:lineRule="auto"/>
        <w:rPr>
          <w:sz w:val="24"/>
          <w:szCs w:val="24"/>
        </w:rPr>
      </w:pPr>
      <w:r w:rsidRPr="007F642F">
        <w:rPr>
          <w:b/>
          <w:sz w:val="24"/>
          <w:szCs w:val="24"/>
        </w:rPr>
        <w:t>MAKE A WISH</w:t>
      </w:r>
      <w:r w:rsidRPr="00C77DFE">
        <w:rPr>
          <w:b/>
          <w:sz w:val="24"/>
          <w:szCs w:val="24"/>
        </w:rPr>
        <w:t>:</w:t>
      </w:r>
      <w:r w:rsidRPr="00C77DFE">
        <w:rPr>
          <w:sz w:val="24"/>
          <w:szCs w:val="24"/>
        </w:rPr>
        <w:t xml:space="preserve">  A former Girl Scout from our Service Unit that was chosen as a representative of Make A Wish and she would like our help.  Every year Macy's partners with Make a Wish to raise money for the foundation by promoting The Believe Campaign, for every letter to Santa Macy's receives they donate $1.00 to Make a Wish. She is asking that the Girl Scouts write letters and put them in an envelope addressed to Santa and then leaders bring them to the next Leaders meeting as she has been invited to an event at MACY’s on December 12</w:t>
      </w:r>
      <w:r w:rsidRPr="00C77DFE">
        <w:rPr>
          <w:sz w:val="24"/>
          <w:szCs w:val="24"/>
          <w:vertAlign w:val="superscript"/>
        </w:rPr>
        <w:t>th</w:t>
      </w:r>
      <w:r w:rsidRPr="00C77DFE">
        <w:rPr>
          <w:sz w:val="24"/>
          <w:szCs w:val="24"/>
        </w:rPr>
        <w:t xml:space="preserve"> and would like to bring the letters with her.</w:t>
      </w:r>
    </w:p>
    <w:p w:rsidR="009F3FB0" w:rsidRPr="001B3ADA" w:rsidRDefault="009F3FB0" w:rsidP="007F642F">
      <w:pPr>
        <w:spacing w:after="0" w:line="240" w:lineRule="auto"/>
        <w:rPr>
          <w:sz w:val="20"/>
          <w:szCs w:val="20"/>
        </w:rPr>
      </w:pPr>
    </w:p>
    <w:p w:rsidR="009F3FB0" w:rsidRDefault="009F3FB0" w:rsidP="007F642F">
      <w:pPr>
        <w:spacing w:after="0" w:line="240" w:lineRule="auto"/>
        <w:rPr>
          <w:sz w:val="24"/>
          <w:szCs w:val="24"/>
        </w:rPr>
      </w:pPr>
      <w:r w:rsidRPr="008D1A01">
        <w:rPr>
          <w:b/>
          <w:sz w:val="24"/>
          <w:szCs w:val="24"/>
        </w:rPr>
        <w:t>EVENTS:</w:t>
      </w:r>
      <w:r w:rsidRPr="008D1A01">
        <w:rPr>
          <w:sz w:val="24"/>
          <w:szCs w:val="24"/>
        </w:rPr>
        <w:t xml:space="preserve">  We ask that you put all events out to your Troop, whether or not you are going.  We always have enough Adult coverage for girls that may come without the leader.  </w:t>
      </w:r>
    </w:p>
    <w:p w:rsidR="009F3FB0" w:rsidRPr="001B3ADA" w:rsidRDefault="009F3FB0" w:rsidP="007F642F">
      <w:pPr>
        <w:spacing w:after="0" w:line="240" w:lineRule="auto"/>
        <w:rPr>
          <w:sz w:val="20"/>
          <w:szCs w:val="20"/>
        </w:rPr>
      </w:pPr>
    </w:p>
    <w:p w:rsidR="009F3FB0" w:rsidRDefault="009F3FB0" w:rsidP="007F642F">
      <w:pPr>
        <w:spacing w:after="0" w:line="240" w:lineRule="auto"/>
        <w:rPr>
          <w:sz w:val="24"/>
          <w:szCs w:val="24"/>
        </w:rPr>
      </w:pPr>
      <w:r w:rsidRPr="008D1A01">
        <w:rPr>
          <w:b/>
          <w:sz w:val="24"/>
          <w:szCs w:val="24"/>
        </w:rPr>
        <w:t>LEADER AGREEMENTS:</w:t>
      </w:r>
      <w:r w:rsidRPr="008D1A01">
        <w:rPr>
          <w:sz w:val="24"/>
          <w:szCs w:val="24"/>
        </w:rPr>
        <w:t xml:space="preserve">  </w:t>
      </w:r>
      <w:r>
        <w:rPr>
          <w:sz w:val="24"/>
          <w:szCs w:val="24"/>
        </w:rPr>
        <w:t>If you have not already submitted</w:t>
      </w:r>
      <w:r w:rsidRPr="008D1A01">
        <w:rPr>
          <w:sz w:val="24"/>
          <w:szCs w:val="24"/>
        </w:rPr>
        <w:t xml:space="preserve">, you must drop it off to </w:t>
      </w:r>
      <w:smartTag w:uri="urn:schemas-microsoft-com:office:smarttags" w:element="City">
        <w:smartTag w:uri="urn:schemas-microsoft-com:office:smarttags" w:element="place">
          <w:r>
            <w:rPr>
              <w:sz w:val="24"/>
              <w:szCs w:val="24"/>
            </w:rPr>
            <w:t>Florence</w:t>
          </w:r>
        </w:smartTag>
      </w:smartTag>
      <w:r>
        <w:rPr>
          <w:sz w:val="24"/>
          <w:szCs w:val="24"/>
        </w:rPr>
        <w:t xml:space="preserve"> within the week. </w:t>
      </w:r>
      <w:r w:rsidRPr="008D1A01">
        <w:rPr>
          <w:sz w:val="24"/>
          <w:szCs w:val="24"/>
        </w:rPr>
        <w:t>(</w:t>
      </w:r>
      <w:smartTag w:uri="urn:schemas-microsoft-com:office:smarttags" w:element="address">
        <w:smartTag w:uri="urn:schemas-microsoft-com:office:smarttags" w:element="Street">
          <w:r w:rsidRPr="008D1A01">
            <w:rPr>
              <w:sz w:val="24"/>
              <w:szCs w:val="24"/>
            </w:rPr>
            <w:t>154 Church Street</w:t>
          </w:r>
        </w:smartTag>
      </w:smartTag>
      <w:r w:rsidRPr="008D1A01">
        <w:rPr>
          <w:sz w:val="24"/>
          <w:szCs w:val="24"/>
        </w:rPr>
        <w:t xml:space="preserve">, </w:t>
      </w:r>
      <w:smartTag w:uri="urn:schemas-microsoft-com:office:smarttags" w:element="PlaceType">
        <w:smartTag w:uri="urn:schemas-microsoft-com:office:smarttags" w:element="place">
          <w:r w:rsidRPr="008D1A01">
            <w:rPr>
              <w:sz w:val="24"/>
              <w:szCs w:val="24"/>
            </w:rPr>
            <w:t>Lake</w:t>
          </w:r>
        </w:smartTag>
        <w:r w:rsidRPr="008D1A01">
          <w:rPr>
            <w:sz w:val="24"/>
            <w:szCs w:val="24"/>
          </w:rPr>
          <w:t xml:space="preserve"> </w:t>
        </w:r>
        <w:smartTag w:uri="urn:schemas-microsoft-com:office:smarttags" w:element="PlaceName">
          <w:r w:rsidRPr="008D1A01">
            <w:rPr>
              <w:sz w:val="24"/>
              <w:szCs w:val="24"/>
            </w:rPr>
            <w:t>Ronkonkoma</w:t>
          </w:r>
        </w:smartTag>
      </w:smartTag>
      <w:r w:rsidRPr="008D1A01">
        <w:rPr>
          <w:sz w:val="24"/>
          <w:szCs w:val="24"/>
        </w:rPr>
        <w:t xml:space="preserve">)  </w:t>
      </w:r>
    </w:p>
    <w:p w:rsidR="009F3FB0" w:rsidRPr="001B3ADA" w:rsidRDefault="009F3FB0" w:rsidP="007F642F">
      <w:pPr>
        <w:spacing w:after="0" w:line="240" w:lineRule="auto"/>
        <w:rPr>
          <w:sz w:val="20"/>
          <w:szCs w:val="20"/>
        </w:rPr>
      </w:pPr>
      <w:r w:rsidRPr="001B3ADA">
        <w:rPr>
          <w:sz w:val="20"/>
          <w:szCs w:val="20"/>
        </w:rPr>
        <w:t xml:space="preserve">      </w:t>
      </w:r>
    </w:p>
    <w:p w:rsidR="009F3FB0" w:rsidRDefault="009F3FB0" w:rsidP="007F642F">
      <w:pPr>
        <w:spacing w:after="0" w:line="240" w:lineRule="auto"/>
        <w:rPr>
          <w:sz w:val="24"/>
          <w:szCs w:val="24"/>
        </w:rPr>
      </w:pPr>
      <w:r w:rsidRPr="008D1A01">
        <w:rPr>
          <w:b/>
          <w:sz w:val="24"/>
          <w:szCs w:val="24"/>
        </w:rPr>
        <w:t>SWAP NIGHT:</w:t>
      </w:r>
      <w:r w:rsidRPr="008D1A01">
        <w:rPr>
          <w:sz w:val="24"/>
          <w:szCs w:val="24"/>
        </w:rPr>
        <w:t xml:space="preserve">  </w:t>
      </w:r>
      <w:r>
        <w:rPr>
          <w:sz w:val="24"/>
          <w:szCs w:val="24"/>
        </w:rPr>
        <w:t>A majority of the scouts requested</w:t>
      </w:r>
      <w:r w:rsidRPr="008D1A01">
        <w:rPr>
          <w:sz w:val="24"/>
          <w:szCs w:val="24"/>
        </w:rPr>
        <w:t xml:space="preserve"> cake decorating at SWAP night</w:t>
      </w:r>
      <w:r>
        <w:rPr>
          <w:sz w:val="24"/>
          <w:szCs w:val="24"/>
        </w:rPr>
        <w:t xml:space="preserve">.  We can still have ice cream but it will be </w:t>
      </w:r>
      <w:smartTag w:uri="urn:schemas-microsoft-com:office:smarttags" w:element="PlaceType">
        <w:smartTag w:uri="urn:schemas-microsoft-com:office:smarttags" w:element="place">
          <w:r>
            <w:rPr>
              <w:sz w:val="24"/>
              <w:szCs w:val="24"/>
            </w:rPr>
            <w:t>Dixie</w:t>
          </w:r>
        </w:smartTag>
      </w:smartTag>
      <w:r>
        <w:rPr>
          <w:sz w:val="24"/>
          <w:szCs w:val="24"/>
        </w:rPr>
        <w:t xml:space="preserve"> cups instead of sundaes.  Girls can work in teams, troops or as individuals.  It’s all up to them.  Bring your own swaps, cake and decorating supplies.  SU will supply table cloths, drinks, patch and </w:t>
      </w:r>
      <w:smartTag w:uri="urn:schemas-microsoft-com:office:smarttags" w:element="PlaceType">
        <w:smartTag w:uri="urn:schemas-microsoft-com:office:smarttags" w:element="place">
          <w:r>
            <w:rPr>
              <w:sz w:val="24"/>
              <w:szCs w:val="24"/>
            </w:rPr>
            <w:t>Dixie</w:t>
          </w:r>
        </w:smartTag>
      </w:smartTag>
      <w:r>
        <w:rPr>
          <w:sz w:val="24"/>
          <w:szCs w:val="24"/>
        </w:rPr>
        <w:t xml:space="preserve"> cup ice cream and set up the voting.</w:t>
      </w:r>
    </w:p>
    <w:p w:rsidR="009F3FB0" w:rsidRPr="001B3ADA" w:rsidRDefault="009F3FB0" w:rsidP="007F642F">
      <w:pPr>
        <w:spacing w:after="0" w:line="240" w:lineRule="auto"/>
        <w:rPr>
          <w:sz w:val="20"/>
          <w:szCs w:val="20"/>
        </w:rPr>
      </w:pPr>
    </w:p>
    <w:p w:rsidR="009F3FB0" w:rsidRDefault="009F3FB0" w:rsidP="007F642F">
      <w:pPr>
        <w:spacing w:after="0" w:line="240" w:lineRule="auto"/>
        <w:rPr>
          <w:sz w:val="24"/>
          <w:szCs w:val="24"/>
        </w:rPr>
      </w:pPr>
      <w:r w:rsidRPr="008D1A01">
        <w:rPr>
          <w:b/>
          <w:sz w:val="24"/>
          <w:szCs w:val="24"/>
        </w:rPr>
        <w:t>FOOD FOR FRIENDS:</w:t>
      </w:r>
      <w:r w:rsidRPr="008D1A01">
        <w:rPr>
          <w:sz w:val="24"/>
          <w:szCs w:val="24"/>
        </w:rPr>
        <w:t xml:space="preserve">  Correction of January Date, the correct date is 1/18/15.  </w:t>
      </w:r>
      <w:smartTag w:uri="urn:schemas-microsoft-com:office:smarttags" w:element="PlaceType">
        <w:smartTag w:uri="urn:schemas-microsoft-com:office:smarttags" w:element="City">
          <w:smartTag w:uri="urn:schemas-microsoft-com:office:smarttags" w:element="place">
            <w:r>
              <w:rPr>
                <w:sz w:val="24"/>
                <w:szCs w:val="24"/>
              </w:rPr>
              <w:t>Florence</w:t>
            </w:r>
          </w:smartTag>
        </w:smartTag>
      </w:smartTag>
      <w:r>
        <w:rPr>
          <w:sz w:val="24"/>
          <w:szCs w:val="24"/>
        </w:rPr>
        <w:t xml:space="preserve"> suggests </w:t>
      </w:r>
      <w:r w:rsidRPr="008D1A01">
        <w:rPr>
          <w:sz w:val="24"/>
          <w:szCs w:val="24"/>
        </w:rPr>
        <w:t>that younger girls team up with older girls so the older girls can act as mentors for the younger girls.    When signing up, instead of</w:t>
      </w:r>
      <w:r>
        <w:rPr>
          <w:sz w:val="24"/>
          <w:szCs w:val="24"/>
        </w:rPr>
        <w:t xml:space="preserve"> a </w:t>
      </w:r>
      <w:r w:rsidRPr="008D1A01">
        <w:rPr>
          <w:sz w:val="24"/>
          <w:szCs w:val="24"/>
        </w:rPr>
        <w:t xml:space="preserve">1 hour signup per troop, sign up for 2 hours and split the girls in intervals so there are not too many girls at once.  Also, for younger girls, practice what they are expected to do at Food for Friends. </w:t>
      </w:r>
      <w:r>
        <w:rPr>
          <w:sz w:val="24"/>
          <w:szCs w:val="24"/>
        </w:rPr>
        <w:t xml:space="preserve"> While adequate adult coverage is required, too many adults can be counterproductive.</w:t>
      </w:r>
      <w:r w:rsidRPr="008D1A01">
        <w:rPr>
          <w:sz w:val="24"/>
          <w:szCs w:val="24"/>
        </w:rPr>
        <w:t xml:space="preserve"> </w:t>
      </w:r>
    </w:p>
    <w:p w:rsidR="009F3FB0" w:rsidRDefault="009F3FB0" w:rsidP="007F642F">
      <w:pPr>
        <w:spacing w:after="0" w:line="240" w:lineRule="auto"/>
        <w:rPr>
          <w:sz w:val="24"/>
          <w:szCs w:val="24"/>
        </w:rPr>
      </w:pPr>
      <w:r>
        <w:rPr>
          <w:sz w:val="24"/>
          <w:szCs w:val="24"/>
        </w:rPr>
        <w:t>This is an important service that we provide at a time when not many organizations are running food drives.  Please encourage scouts to get involved.</w:t>
      </w:r>
    </w:p>
    <w:p w:rsidR="009F3FB0" w:rsidRPr="001B3ADA" w:rsidRDefault="009F3FB0" w:rsidP="007F642F">
      <w:pPr>
        <w:spacing w:after="0" w:line="240" w:lineRule="auto"/>
        <w:rPr>
          <w:sz w:val="20"/>
          <w:szCs w:val="20"/>
        </w:rPr>
      </w:pPr>
    </w:p>
    <w:p w:rsidR="009F3FB0" w:rsidRDefault="009F3FB0" w:rsidP="007F642F">
      <w:pPr>
        <w:spacing w:after="0" w:line="240" w:lineRule="auto"/>
        <w:rPr>
          <w:sz w:val="24"/>
          <w:szCs w:val="24"/>
        </w:rPr>
      </w:pPr>
      <w:r w:rsidRPr="003B1F87">
        <w:rPr>
          <w:b/>
          <w:sz w:val="24"/>
          <w:szCs w:val="24"/>
        </w:rPr>
        <w:t>NUTS/MAGAZINE SALES:</w:t>
      </w:r>
      <w:r>
        <w:rPr>
          <w:sz w:val="24"/>
          <w:szCs w:val="24"/>
        </w:rPr>
        <w:t xml:space="preserve">  Initial Orders should be turned in.  Remind Girl Scouts that they can still sell items for the catch up sales.  On-line promissories have been shut down until after the orders are processed and then may be turned on again in late October.  If you haven’t done so, you should be booking booth sales.  Please notify Cherie of where and when your booth sales are.  Booth sales run 10/24 – 12/2.  Contact council 5 days before booth sale.  This can be done on-line at GSSC.us  click on product sales.  Go to Fall campaigns and click on booth sales.</w:t>
      </w:r>
    </w:p>
    <w:p w:rsidR="009F3FB0" w:rsidRDefault="009F3FB0" w:rsidP="007F642F">
      <w:pPr>
        <w:spacing w:after="0" w:line="240" w:lineRule="auto"/>
        <w:rPr>
          <w:sz w:val="24"/>
          <w:szCs w:val="24"/>
        </w:rPr>
      </w:pPr>
      <w:r>
        <w:rPr>
          <w:sz w:val="24"/>
          <w:szCs w:val="24"/>
        </w:rPr>
        <w:t>Deposit slips will be available when nuts are picked up from initial order.</w:t>
      </w:r>
    </w:p>
    <w:p w:rsidR="009F3FB0" w:rsidRPr="001B3ADA" w:rsidRDefault="009F3FB0" w:rsidP="007F642F">
      <w:pPr>
        <w:spacing w:after="0" w:line="240" w:lineRule="auto"/>
        <w:rPr>
          <w:sz w:val="20"/>
          <w:szCs w:val="20"/>
        </w:rPr>
      </w:pPr>
    </w:p>
    <w:p w:rsidR="009F3FB0" w:rsidRDefault="009F3FB0" w:rsidP="007F642F">
      <w:pPr>
        <w:spacing w:after="0" w:line="240" w:lineRule="auto"/>
        <w:rPr>
          <w:sz w:val="24"/>
          <w:szCs w:val="24"/>
        </w:rPr>
      </w:pPr>
      <w:r w:rsidRPr="003B1F87">
        <w:rPr>
          <w:b/>
          <w:sz w:val="24"/>
          <w:szCs w:val="24"/>
        </w:rPr>
        <w:t>NEW TROOPS:</w:t>
      </w:r>
      <w:r>
        <w:rPr>
          <w:sz w:val="24"/>
          <w:szCs w:val="24"/>
        </w:rPr>
        <w:t xml:space="preserve">  We are in the process of starting up new Troops of all Levels.  If you or your girls know of anyone who would like to join Girl Scouts, please have them call GS Council at 543-6622 and ask to be placed on the Wait List for Service Unit 3.  </w:t>
      </w:r>
    </w:p>
    <w:p w:rsidR="009F3FB0" w:rsidRPr="001B3ADA" w:rsidRDefault="009F3FB0" w:rsidP="007F642F">
      <w:pPr>
        <w:spacing w:after="0" w:line="240" w:lineRule="auto"/>
        <w:rPr>
          <w:sz w:val="20"/>
          <w:szCs w:val="20"/>
        </w:rPr>
      </w:pPr>
    </w:p>
    <w:p w:rsidR="009F3FB0" w:rsidRDefault="009F3FB0" w:rsidP="007F642F">
      <w:pPr>
        <w:spacing w:after="0" w:line="240" w:lineRule="auto"/>
        <w:rPr>
          <w:sz w:val="24"/>
          <w:szCs w:val="24"/>
        </w:rPr>
      </w:pPr>
      <w:r>
        <w:rPr>
          <w:sz w:val="24"/>
          <w:szCs w:val="24"/>
        </w:rPr>
        <w:t>On November 3</w:t>
      </w:r>
      <w:r w:rsidRPr="001B3ADA">
        <w:rPr>
          <w:sz w:val="24"/>
          <w:szCs w:val="24"/>
          <w:vertAlign w:val="superscript"/>
        </w:rPr>
        <w:t>rd</w:t>
      </w:r>
      <w:r>
        <w:rPr>
          <w:sz w:val="24"/>
          <w:szCs w:val="24"/>
        </w:rPr>
        <w:t xml:space="preserve">, Sachem scouts will have a wear your uniform to school day.  Council is hoping to make this county wide.  This is close to Juliette Low’s birthday (10/31).  </w:t>
      </w:r>
    </w:p>
    <w:p w:rsidR="009F3FB0" w:rsidRPr="001B3ADA" w:rsidRDefault="009F3FB0" w:rsidP="007F642F">
      <w:pPr>
        <w:spacing w:after="0" w:line="240" w:lineRule="auto"/>
        <w:rPr>
          <w:sz w:val="20"/>
          <w:szCs w:val="20"/>
        </w:rPr>
      </w:pPr>
    </w:p>
    <w:p w:rsidR="009F3FB0" w:rsidRDefault="009F3FB0" w:rsidP="007F642F">
      <w:pPr>
        <w:spacing w:after="0" w:line="240" w:lineRule="auto"/>
        <w:rPr>
          <w:sz w:val="24"/>
          <w:szCs w:val="24"/>
        </w:rPr>
      </w:pPr>
      <w:r>
        <w:rPr>
          <w:sz w:val="24"/>
          <w:szCs w:val="24"/>
        </w:rPr>
        <w:t>Remaining Leader meeting dates: 11/13, 12/4, 1/11, 2/12, 3/12, 4/16, 5/21, 6/18 (mandatory)</w:t>
      </w:r>
    </w:p>
    <w:p w:rsidR="009F3FB0" w:rsidRDefault="009F3FB0" w:rsidP="007F642F">
      <w:pPr>
        <w:spacing w:after="0" w:line="240" w:lineRule="auto"/>
        <w:rPr>
          <w:sz w:val="24"/>
          <w:szCs w:val="24"/>
        </w:rPr>
      </w:pPr>
      <w:r>
        <w:rPr>
          <w:sz w:val="24"/>
          <w:szCs w:val="24"/>
        </w:rPr>
        <w:t>Remaining Team meeting dates: 11/5, 1/7, 4/4, 3/4, 4/15, 5/6, 6/3</w:t>
      </w:r>
    </w:p>
    <w:p w:rsidR="009F3FB0" w:rsidRPr="001B3ADA" w:rsidRDefault="009F3FB0" w:rsidP="007F642F">
      <w:pPr>
        <w:spacing w:after="0" w:line="240" w:lineRule="auto"/>
        <w:rPr>
          <w:sz w:val="20"/>
          <w:szCs w:val="20"/>
        </w:rPr>
      </w:pPr>
    </w:p>
    <w:p w:rsidR="009F3FB0" w:rsidRPr="00F72C38" w:rsidRDefault="009F3FB0" w:rsidP="00871DD3">
      <w:pPr>
        <w:rPr>
          <w:b/>
          <w:sz w:val="36"/>
          <w:szCs w:val="36"/>
        </w:rPr>
      </w:pPr>
      <w:r>
        <w:rPr>
          <w:b/>
          <w:sz w:val="36"/>
          <w:szCs w:val="36"/>
        </w:rPr>
        <w:t>SERVICE UNIT EVENTS</w:t>
      </w:r>
    </w:p>
    <w:p w:rsidR="009F3FB0" w:rsidRDefault="009F3FB0" w:rsidP="00A83CC5">
      <w:pPr>
        <w:spacing w:after="0" w:line="240" w:lineRule="auto"/>
      </w:pPr>
      <w:r w:rsidRPr="00AA0EC1">
        <w:rPr>
          <w:b/>
        </w:rPr>
        <w:t>Leader / Daughter Wingo</w:t>
      </w:r>
      <w:r>
        <w:t xml:space="preserve">  - FRIDAY, 10/24/14 -7:00-9:00.  Cayuga.  $5pp.  </w:t>
      </w:r>
    </w:p>
    <w:p w:rsidR="009F3FB0" w:rsidRDefault="009F3FB0" w:rsidP="00A83CC5">
      <w:pPr>
        <w:spacing w:after="0" w:line="240" w:lineRule="auto"/>
      </w:pPr>
      <w:r w:rsidRPr="00DA1F98">
        <w:rPr>
          <w:b/>
        </w:rPr>
        <w:t>Haunted House @ Hallock House</w:t>
      </w:r>
      <w:r>
        <w:t xml:space="preserve"> – Sunday, 10/19/14 12 – 3pm (show support for troop 288)</w:t>
      </w:r>
    </w:p>
    <w:p w:rsidR="009F3FB0" w:rsidRDefault="009F3FB0" w:rsidP="00A83CC5">
      <w:pPr>
        <w:spacing w:after="0" w:line="240" w:lineRule="auto"/>
      </w:pPr>
      <w:r w:rsidRPr="00E57472">
        <w:rPr>
          <w:b/>
        </w:rPr>
        <w:t>Journey to Friendship Night for Brownies</w:t>
      </w:r>
      <w:r>
        <w:t xml:space="preserve"> – 10/28/14 6:30 – 7:45.  Samoset.  $2 per scout</w:t>
      </w:r>
    </w:p>
    <w:p w:rsidR="009F3FB0" w:rsidRPr="001B3ADA" w:rsidRDefault="009F3FB0" w:rsidP="00A83CC5">
      <w:pPr>
        <w:keepLines/>
        <w:spacing w:after="0" w:line="240" w:lineRule="auto"/>
        <w:rPr>
          <w:b/>
          <w:sz w:val="20"/>
          <w:szCs w:val="20"/>
        </w:rPr>
      </w:pPr>
    </w:p>
    <w:p w:rsidR="009F3FB0" w:rsidRDefault="009F3FB0" w:rsidP="00A83CC5">
      <w:pPr>
        <w:keepLines/>
        <w:spacing w:after="0" w:line="240" w:lineRule="auto"/>
      </w:pPr>
      <w:r w:rsidRPr="00AA0EC1">
        <w:rPr>
          <w:b/>
        </w:rPr>
        <w:t>Christmas Spectacular</w:t>
      </w:r>
      <w:r>
        <w:rPr>
          <w:b/>
        </w:rPr>
        <w:t xml:space="preserve"> at </w:t>
      </w:r>
      <w:smartTag w:uri="urn:schemas-microsoft-com:office:smarttags" w:element="PlaceType">
        <w:smartTag w:uri="urn:schemas-microsoft-com:office:smarttags" w:element="PlaceName">
          <w:smartTag w:uri="urn:schemas-microsoft-com:office:smarttags" w:element="place">
            <w:r>
              <w:rPr>
                <w:b/>
              </w:rPr>
              <w:t>Radio</w:t>
            </w:r>
          </w:smartTag>
        </w:smartTag>
        <w:r>
          <w:rPr>
            <w:b/>
          </w:rPr>
          <w:t xml:space="preserve"> </w:t>
        </w:r>
        <w:smartTag w:uri="urn:schemas-microsoft-com:office:smarttags" w:element="PlaceType">
          <w:r>
            <w:rPr>
              <w:b/>
            </w:rPr>
            <w:t>City</w:t>
          </w:r>
        </w:smartTag>
      </w:smartTag>
      <w:r>
        <w:t xml:space="preserve"> – 11/11/14 </w:t>
      </w:r>
    </w:p>
    <w:p w:rsidR="009F3FB0" w:rsidRPr="001B3ADA" w:rsidRDefault="009F3FB0" w:rsidP="00A83CC5">
      <w:pPr>
        <w:spacing w:after="0" w:line="240" w:lineRule="auto"/>
        <w:rPr>
          <w:b/>
          <w:sz w:val="20"/>
          <w:szCs w:val="20"/>
        </w:rPr>
      </w:pPr>
    </w:p>
    <w:p w:rsidR="009F3FB0" w:rsidRDefault="009F3FB0" w:rsidP="00A83CC5">
      <w:pPr>
        <w:spacing w:after="0" w:line="240" w:lineRule="auto"/>
      </w:pPr>
      <w:r w:rsidRPr="00AA0EC1">
        <w:rPr>
          <w:b/>
        </w:rPr>
        <w:t>Swap Night -</w:t>
      </w:r>
      <w:r>
        <w:t xml:space="preserve">  12/12/14 – The event will be $5 per scout.  Location is TBA.  </w:t>
      </w:r>
    </w:p>
    <w:p w:rsidR="009F3FB0" w:rsidRDefault="009F3FB0" w:rsidP="00A83CC5">
      <w:pPr>
        <w:spacing w:after="0" w:line="240" w:lineRule="auto"/>
      </w:pPr>
      <w:r w:rsidRPr="00355A8F">
        <w:rPr>
          <w:b/>
        </w:rPr>
        <w:t>Food For Friends</w:t>
      </w:r>
      <w:r>
        <w:t xml:space="preserve"> -12/14/14  9:00am-4:00pm.  Stop and Shop</w:t>
      </w:r>
    </w:p>
    <w:p w:rsidR="009F3FB0" w:rsidRPr="001B3ADA" w:rsidRDefault="009F3FB0" w:rsidP="00A83CC5">
      <w:pPr>
        <w:spacing w:after="0" w:line="240" w:lineRule="auto"/>
        <w:rPr>
          <w:b/>
          <w:sz w:val="20"/>
          <w:szCs w:val="20"/>
        </w:rPr>
      </w:pPr>
    </w:p>
    <w:p w:rsidR="009F3FB0" w:rsidRDefault="009F3FB0" w:rsidP="00A83CC5">
      <w:pPr>
        <w:spacing w:after="0" w:line="240" w:lineRule="auto"/>
      </w:pPr>
      <w:r w:rsidRPr="00355A8F">
        <w:rPr>
          <w:b/>
        </w:rPr>
        <w:t>Scrap Booking Day–</w:t>
      </w:r>
      <w:r>
        <w:t xml:space="preserve"> 1/11/15 from 10:00am-3:00pm.  Juliette Low.  $15 pp includes lunch</w:t>
      </w:r>
    </w:p>
    <w:p w:rsidR="009F3FB0" w:rsidRDefault="009F3FB0" w:rsidP="00A83CC5">
      <w:pPr>
        <w:spacing w:after="0" w:line="240" w:lineRule="auto"/>
      </w:pPr>
      <w:r w:rsidRPr="00E855DB">
        <w:rPr>
          <w:b/>
        </w:rPr>
        <w:t>Food For Friends –</w:t>
      </w:r>
      <w:r>
        <w:t xml:space="preserve"> 1/18/15  9:00am-4:00pm.  Stop and Shop</w:t>
      </w:r>
    </w:p>
    <w:p w:rsidR="009F3FB0" w:rsidRPr="001B3ADA" w:rsidRDefault="009F3FB0" w:rsidP="00A83CC5">
      <w:pPr>
        <w:spacing w:after="0" w:line="240" w:lineRule="auto"/>
        <w:rPr>
          <w:b/>
          <w:sz w:val="20"/>
          <w:szCs w:val="20"/>
        </w:rPr>
      </w:pPr>
    </w:p>
    <w:p w:rsidR="009F3FB0" w:rsidRDefault="009F3FB0" w:rsidP="00A83CC5">
      <w:pPr>
        <w:spacing w:after="0" w:line="240" w:lineRule="auto"/>
      </w:pPr>
      <w:r w:rsidRPr="00E855DB">
        <w:rPr>
          <w:b/>
        </w:rPr>
        <w:t>International Night</w:t>
      </w:r>
      <w:r>
        <w:t xml:space="preserve"> – 2/6/15  Juliette Low (at Camp Edey) 6 – 9pm </w:t>
      </w:r>
    </w:p>
    <w:p w:rsidR="009F3FB0" w:rsidRDefault="009F3FB0" w:rsidP="00A83CC5">
      <w:pPr>
        <w:spacing w:after="0" w:line="240" w:lineRule="auto"/>
      </w:pPr>
      <w:r w:rsidRPr="00E855DB">
        <w:rPr>
          <w:b/>
        </w:rPr>
        <w:t>Food For Friends</w:t>
      </w:r>
      <w:r>
        <w:t xml:space="preserve"> – 2/8/15  9:00am-4:00pm.  Stop &amp; Shop.</w:t>
      </w:r>
    </w:p>
    <w:p w:rsidR="009F3FB0" w:rsidRPr="001B3ADA" w:rsidRDefault="009F3FB0" w:rsidP="00A83CC5">
      <w:pPr>
        <w:spacing w:after="0" w:line="240" w:lineRule="auto"/>
        <w:rPr>
          <w:b/>
          <w:sz w:val="20"/>
          <w:szCs w:val="20"/>
        </w:rPr>
      </w:pPr>
    </w:p>
    <w:p w:rsidR="009F3FB0" w:rsidRDefault="009F3FB0" w:rsidP="00A83CC5">
      <w:pPr>
        <w:spacing w:after="0" w:line="240" w:lineRule="auto"/>
      </w:pPr>
      <w:r w:rsidRPr="00E855DB">
        <w:rPr>
          <w:b/>
        </w:rPr>
        <w:t>Food For Friends</w:t>
      </w:r>
      <w:r>
        <w:t xml:space="preserve"> – 3/1  9:00am-4:00pm .  Stop &amp; Shop.</w:t>
      </w:r>
    </w:p>
    <w:p w:rsidR="009F3FB0" w:rsidRDefault="009F3FB0" w:rsidP="00A83CC5">
      <w:pPr>
        <w:spacing w:after="0" w:line="240" w:lineRule="auto"/>
      </w:pPr>
      <w:r>
        <w:rPr>
          <w:b/>
        </w:rPr>
        <w:t>Special</w:t>
      </w:r>
      <w:r w:rsidRPr="00E855DB">
        <w:rPr>
          <w:b/>
        </w:rPr>
        <w:t xml:space="preserve"> Lady/Scout Fashion Show</w:t>
      </w:r>
      <w:r>
        <w:t xml:space="preserve"> – March 29. noon – 3pm.  $13 per person </w:t>
      </w:r>
    </w:p>
    <w:p w:rsidR="009F3FB0" w:rsidRDefault="009F3FB0" w:rsidP="00A83CC5">
      <w:pPr>
        <w:spacing w:after="0" w:line="240" w:lineRule="auto"/>
        <w:rPr>
          <w:b/>
        </w:rPr>
      </w:pPr>
      <w:r>
        <w:t xml:space="preserve">Also in March will be </w:t>
      </w:r>
      <w:r w:rsidRPr="00E855DB">
        <w:rPr>
          <w:b/>
        </w:rPr>
        <w:t>Girl Scout Sunday, St.Patricks Day Parade</w:t>
      </w:r>
    </w:p>
    <w:p w:rsidR="009F3FB0" w:rsidRPr="001B3ADA" w:rsidRDefault="009F3FB0" w:rsidP="00A83CC5">
      <w:pPr>
        <w:spacing w:after="0" w:line="240" w:lineRule="auto"/>
        <w:rPr>
          <w:sz w:val="20"/>
          <w:szCs w:val="20"/>
        </w:rPr>
      </w:pPr>
    </w:p>
    <w:p w:rsidR="009F3FB0" w:rsidRDefault="009F3FB0" w:rsidP="00A83CC5">
      <w:pPr>
        <w:spacing w:after="0" w:line="240" w:lineRule="auto"/>
      </w:pPr>
      <w:r>
        <w:t>Atlantis Marine World sleep over: April 18-19. Details TBA</w:t>
      </w:r>
    </w:p>
    <w:p w:rsidR="009F3FB0" w:rsidRDefault="009F3FB0" w:rsidP="00A83CC5">
      <w:pPr>
        <w:spacing w:after="0" w:line="240" w:lineRule="auto"/>
      </w:pPr>
      <w:r w:rsidRPr="00251E95">
        <w:rPr>
          <w:b/>
        </w:rPr>
        <w:t>Special Guy /Scout Crazy Car Race –</w:t>
      </w:r>
      <w:r>
        <w:t xml:space="preserve"> May 1: Details TBA</w:t>
      </w:r>
    </w:p>
    <w:p w:rsidR="009F3FB0" w:rsidRDefault="009F3FB0" w:rsidP="00A83CC5">
      <w:pPr>
        <w:spacing w:after="0" w:line="240" w:lineRule="auto"/>
      </w:pPr>
      <w:r>
        <w:t>Calverton Flag Placement 5/23: Details TBA</w:t>
      </w:r>
    </w:p>
    <w:p w:rsidR="009F3FB0" w:rsidRDefault="009F3FB0" w:rsidP="00A83CC5">
      <w:pPr>
        <w:spacing w:after="0" w:line="240" w:lineRule="auto"/>
      </w:pPr>
      <w:r>
        <w:t>Memorial Day Parade 5/25: Details TBA</w:t>
      </w:r>
    </w:p>
    <w:p w:rsidR="009F3FB0" w:rsidRDefault="009F3FB0" w:rsidP="00A83CC5">
      <w:pPr>
        <w:spacing w:after="0" w:line="240" w:lineRule="auto"/>
      </w:pPr>
      <w:r>
        <w:t>Calverton Flag Pick Up 5/30: Details TBA</w:t>
      </w:r>
    </w:p>
    <w:sectPr w:rsidR="009F3FB0" w:rsidSect="004847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B0" w:rsidRDefault="009F3FB0" w:rsidP="008D1A01">
      <w:pPr>
        <w:spacing w:after="0" w:line="240" w:lineRule="auto"/>
      </w:pPr>
      <w:r>
        <w:separator/>
      </w:r>
    </w:p>
  </w:endnote>
  <w:endnote w:type="continuationSeparator" w:id="0">
    <w:p w:rsidR="009F3FB0" w:rsidRDefault="009F3FB0" w:rsidP="008D1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B0" w:rsidRDefault="009F3FB0" w:rsidP="008D1A01">
      <w:pPr>
        <w:spacing w:after="0" w:line="240" w:lineRule="auto"/>
      </w:pPr>
      <w:r>
        <w:separator/>
      </w:r>
    </w:p>
  </w:footnote>
  <w:footnote w:type="continuationSeparator" w:id="0">
    <w:p w:rsidR="009F3FB0" w:rsidRDefault="009F3FB0" w:rsidP="008D1A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F6C"/>
    <w:rsid w:val="00081792"/>
    <w:rsid w:val="000B77CA"/>
    <w:rsid w:val="00131871"/>
    <w:rsid w:val="001B3ADA"/>
    <w:rsid w:val="001E5D51"/>
    <w:rsid w:val="002049FF"/>
    <w:rsid w:val="00251E95"/>
    <w:rsid w:val="00355A8F"/>
    <w:rsid w:val="003B1F87"/>
    <w:rsid w:val="003B2EA2"/>
    <w:rsid w:val="00470F59"/>
    <w:rsid w:val="0048475B"/>
    <w:rsid w:val="004A35C7"/>
    <w:rsid w:val="004D1FB9"/>
    <w:rsid w:val="004D6B19"/>
    <w:rsid w:val="005230B7"/>
    <w:rsid w:val="007C0E4B"/>
    <w:rsid w:val="007F12D0"/>
    <w:rsid w:val="007F642F"/>
    <w:rsid w:val="00841FCD"/>
    <w:rsid w:val="00871DD3"/>
    <w:rsid w:val="008D1A01"/>
    <w:rsid w:val="00994F54"/>
    <w:rsid w:val="009B20EA"/>
    <w:rsid w:val="009D6FDF"/>
    <w:rsid w:val="009F3FB0"/>
    <w:rsid w:val="00A16AC6"/>
    <w:rsid w:val="00A80C25"/>
    <w:rsid w:val="00A83CC5"/>
    <w:rsid w:val="00A95AB8"/>
    <w:rsid w:val="00AA0EC1"/>
    <w:rsid w:val="00AB3ACB"/>
    <w:rsid w:val="00BF7BE7"/>
    <w:rsid w:val="00C57F6A"/>
    <w:rsid w:val="00C760F6"/>
    <w:rsid w:val="00C77DFE"/>
    <w:rsid w:val="00D4528F"/>
    <w:rsid w:val="00DA1F98"/>
    <w:rsid w:val="00DD24CD"/>
    <w:rsid w:val="00DE1754"/>
    <w:rsid w:val="00DF3D12"/>
    <w:rsid w:val="00E57472"/>
    <w:rsid w:val="00E855DB"/>
    <w:rsid w:val="00F0718F"/>
    <w:rsid w:val="00F20072"/>
    <w:rsid w:val="00F72C38"/>
    <w:rsid w:val="00FB7F6C"/>
    <w:rsid w:val="00FE76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D1A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D1A01"/>
    <w:rPr>
      <w:rFonts w:cs="Times New Roman"/>
    </w:rPr>
  </w:style>
  <w:style w:type="paragraph" w:styleId="Footer">
    <w:name w:val="footer"/>
    <w:basedOn w:val="Normal"/>
    <w:link w:val="FooterChar"/>
    <w:uiPriority w:val="99"/>
    <w:semiHidden/>
    <w:rsid w:val="008D1A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D1A01"/>
    <w:rPr>
      <w:rFonts w:cs="Times New Roman"/>
    </w:rPr>
  </w:style>
  <w:style w:type="character" w:styleId="Hyperlink">
    <w:name w:val="Hyperlink"/>
    <w:basedOn w:val="DefaultParagraphFont"/>
    <w:uiPriority w:val="99"/>
    <w:rsid w:val="007F64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8816954">
      <w:marLeft w:val="0"/>
      <w:marRight w:val="0"/>
      <w:marTop w:val="0"/>
      <w:marBottom w:val="0"/>
      <w:divBdr>
        <w:top w:val="none" w:sz="0" w:space="0" w:color="auto"/>
        <w:left w:val="none" w:sz="0" w:space="0" w:color="auto"/>
        <w:bottom w:val="none" w:sz="0" w:space="0" w:color="auto"/>
        <w:right w:val="none" w:sz="0" w:space="0" w:color="auto"/>
      </w:divBdr>
      <w:divsChild>
        <w:div w:id="1738816948">
          <w:marLeft w:val="0"/>
          <w:marRight w:val="0"/>
          <w:marTop w:val="0"/>
          <w:marBottom w:val="0"/>
          <w:divBdr>
            <w:top w:val="none" w:sz="0" w:space="0" w:color="auto"/>
            <w:left w:val="none" w:sz="0" w:space="0" w:color="auto"/>
            <w:bottom w:val="none" w:sz="0" w:space="0" w:color="auto"/>
            <w:right w:val="none" w:sz="0" w:space="0" w:color="auto"/>
          </w:divBdr>
          <w:divsChild>
            <w:div w:id="1738816956">
              <w:marLeft w:val="0"/>
              <w:marRight w:val="0"/>
              <w:marTop w:val="0"/>
              <w:marBottom w:val="0"/>
              <w:divBdr>
                <w:top w:val="none" w:sz="0" w:space="0" w:color="auto"/>
                <w:left w:val="none" w:sz="0" w:space="0" w:color="auto"/>
                <w:bottom w:val="none" w:sz="0" w:space="0" w:color="auto"/>
                <w:right w:val="none" w:sz="0" w:space="0" w:color="auto"/>
              </w:divBdr>
              <w:divsChild>
                <w:div w:id="1738816960">
                  <w:marLeft w:val="0"/>
                  <w:marRight w:val="0"/>
                  <w:marTop w:val="0"/>
                  <w:marBottom w:val="0"/>
                  <w:divBdr>
                    <w:top w:val="none" w:sz="0" w:space="0" w:color="auto"/>
                    <w:left w:val="none" w:sz="0" w:space="0" w:color="auto"/>
                    <w:bottom w:val="none" w:sz="0" w:space="0" w:color="auto"/>
                    <w:right w:val="none" w:sz="0" w:space="0" w:color="auto"/>
                  </w:divBdr>
                  <w:divsChild>
                    <w:div w:id="1738816952">
                      <w:marLeft w:val="0"/>
                      <w:marRight w:val="0"/>
                      <w:marTop w:val="0"/>
                      <w:marBottom w:val="0"/>
                      <w:divBdr>
                        <w:top w:val="none" w:sz="0" w:space="0" w:color="auto"/>
                        <w:left w:val="none" w:sz="0" w:space="0" w:color="auto"/>
                        <w:bottom w:val="none" w:sz="0" w:space="0" w:color="auto"/>
                        <w:right w:val="none" w:sz="0" w:space="0" w:color="auto"/>
                      </w:divBdr>
                      <w:divsChild>
                        <w:div w:id="1738816946">
                          <w:marLeft w:val="0"/>
                          <w:marRight w:val="0"/>
                          <w:marTop w:val="0"/>
                          <w:marBottom w:val="0"/>
                          <w:divBdr>
                            <w:top w:val="none" w:sz="0" w:space="0" w:color="auto"/>
                            <w:left w:val="none" w:sz="0" w:space="0" w:color="auto"/>
                            <w:bottom w:val="none" w:sz="0" w:space="0" w:color="auto"/>
                            <w:right w:val="none" w:sz="0" w:space="0" w:color="auto"/>
                          </w:divBdr>
                        </w:div>
                        <w:div w:id="1738816947">
                          <w:marLeft w:val="0"/>
                          <w:marRight w:val="0"/>
                          <w:marTop w:val="0"/>
                          <w:marBottom w:val="0"/>
                          <w:divBdr>
                            <w:top w:val="none" w:sz="0" w:space="0" w:color="auto"/>
                            <w:left w:val="none" w:sz="0" w:space="0" w:color="auto"/>
                            <w:bottom w:val="none" w:sz="0" w:space="0" w:color="auto"/>
                            <w:right w:val="none" w:sz="0" w:space="0" w:color="auto"/>
                          </w:divBdr>
                        </w:div>
                        <w:div w:id="1738816949">
                          <w:marLeft w:val="0"/>
                          <w:marRight w:val="0"/>
                          <w:marTop w:val="0"/>
                          <w:marBottom w:val="0"/>
                          <w:divBdr>
                            <w:top w:val="none" w:sz="0" w:space="0" w:color="auto"/>
                            <w:left w:val="none" w:sz="0" w:space="0" w:color="auto"/>
                            <w:bottom w:val="none" w:sz="0" w:space="0" w:color="auto"/>
                            <w:right w:val="none" w:sz="0" w:space="0" w:color="auto"/>
                          </w:divBdr>
                        </w:div>
                        <w:div w:id="1738816950">
                          <w:marLeft w:val="0"/>
                          <w:marRight w:val="0"/>
                          <w:marTop w:val="0"/>
                          <w:marBottom w:val="0"/>
                          <w:divBdr>
                            <w:top w:val="none" w:sz="0" w:space="0" w:color="auto"/>
                            <w:left w:val="none" w:sz="0" w:space="0" w:color="auto"/>
                            <w:bottom w:val="none" w:sz="0" w:space="0" w:color="auto"/>
                            <w:right w:val="none" w:sz="0" w:space="0" w:color="auto"/>
                          </w:divBdr>
                        </w:div>
                        <w:div w:id="1738816951">
                          <w:marLeft w:val="0"/>
                          <w:marRight w:val="0"/>
                          <w:marTop w:val="0"/>
                          <w:marBottom w:val="0"/>
                          <w:divBdr>
                            <w:top w:val="none" w:sz="0" w:space="0" w:color="auto"/>
                            <w:left w:val="none" w:sz="0" w:space="0" w:color="auto"/>
                            <w:bottom w:val="none" w:sz="0" w:space="0" w:color="auto"/>
                            <w:right w:val="none" w:sz="0" w:space="0" w:color="auto"/>
                          </w:divBdr>
                        </w:div>
                        <w:div w:id="1738816953">
                          <w:marLeft w:val="0"/>
                          <w:marRight w:val="0"/>
                          <w:marTop w:val="0"/>
                          <w:marBottom w:val="0"/>
                          <w:divBdr>
                            <w:top w:val="none" w:sz="0" w:space="0" w:color="auto"/>
                            <w:left w:val="none" w:sz="0" w:space="0" w:color="auto"/>
                            <w:bottom w:val="none" w:sz="0" w:space="0" w:color="auto"/>
                            <w:right w:val="none" w:sz="0" w:space="0" w:color="auto"/>
                          </w:divBdr>
                        </w:div>
                        <w:div w:id="1738816955">
                          <w:marLeft w:val="0"/>
                          <w:marRight w:val="0"/>
                          <w:marTop w:val="0"/>
                          <w:marBottom w:val="0"/>
                          <w:divBdr>
                            <w:top w:val="none" w:sz="0" w:space="0" w:color="auto"/>
                            <w:left w:val="none" w:sz="0" w:space="0" w:color="auto"/>
                            <w:bottom w:val="none" w:sz="0" w:space="0" w:color="auto"/>
                            <w:right w:val="none" w:sz="0" w:space="0" w:color="auto"/>
                          </w:divBdr>
                        </w:div>
                        <w:div w:id="1738816957">
                          <w:marLeft w:val="0"/>
                          <w:marRight w:val="0"/>
                          <w:marTop w:val="0"/>
                          <w:marBottom w:val="0"/>
                          <w:divBdr>
                            <w:top w:val="none" w:sz="0" w:space="0" w:color="auto"/>
                            <w:left w:val="none" w:sz="0" w:space="0" w:color="auto"/>
                            <w:bottom w:val="none" w:sz="0" w:space="0" w:color="auto"/>
                            <w:right w:val="none" w:sz="0" w:space="0" w:color="auto"/>
                          </w:divBdr>
                        </w:div>
                        <w:div w:id="1738816958">
                          <w:marLeft w:val="0"/>
                          <w:marRight w:val="0"/>
                          <w:marTop w:val="0"/>
                          <w:marBottom w:val="0"/>
                          <w:divBdr>
                            <w:top w:val="none" w:sz="0" w:space="0" w:color="auto"/>
                            <w:left w:val="none" w:sz="0" w:space="0" w:color="auto"/>
                            <w:bottom w:val="none" w:sz="0" w:space="0" w:color="auto"/>
                            <w:right w:val="none" w:sz="0" w:space="0" w:color="auto"/>
                          </w:divBdr>
                        </w:div>
                        <w:div w:id="17388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in.pineda@gmail.com" TargetMode="External"/><Relationship Id="rId3" Type="http://schemas.openxmlformats.org/officeDocument/2006/relationships/webSettings" Target="webSettings.xml"/><Relationship Id="rId7" Type="http://schemas.openxmlformats.org/officeDocument/2006/relationships/hyperlink" Target="mailto:bex236@a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sepp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854</Words>
  <Characters>4869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LEADERS MEETING NOTES</dc:title>
  <dc:subject/>
  <dc:creator>Florence</dc:creator>
  <cp:keywords/>
  <dc:description/>
  <cp:lastModifiedBy>Laura</cp:lastModifiedBy>
  <cp:revision>4</cp:revision>
  <dcterms:created xsi:type="dcterms:W3CDTF">2014-10-18T03:05:00Z</dcterms:created>
  <dcterms:modified xsi:type="dcterms:W3CDTF">2014-10-18T03:52:00Z</dcterms:modified>
</cp:coreProperties>
</file>